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2430"/>
        <w:gridCol w:w="2576"/>
        <w:gridCol w:w="2250"/>
        <w:gridCol w:w="2250"/>
        <w:gridCol w:w="2250"/>
      </w:tblGrid>
      <w:tr w:rsidR="00CF5D76" w:rsidTr="008E6ABD">
        <w:trPr>
          <w:trHeight w:hRule="exact" w:val="500"/>
        </w:trPr>
        <w:tc>
          <w:tcPr>
            <w:tcW w:w="2250" w:type="dxa"/>
            <w:shd w:val="pct60" w:color="auto" w:fill="FFFFFF"/>
            <w:vAlign w:val="center"/>
          </w:tcPr>
          <w:p w:rsidR="00DF4C98" w:rsidRDefault="00DF4C98" w:rsidP="004354A7">
            <w:pPr>
              <w:pStyle w:val="Heading1"/>
              <w:rPr>
                <w:color w:val="FFFFFF"/>
              </w:rPr>
            </w:pPr>
            <w:bookmarkStart w:id="0" w:name="_GoBack"/>
            <w:bookmarkEnd w:id="0"/>
            <w:r>
              <w:rPr>
                <w:color w:val="FFFFFF"/>
              </w:rPr>
              <w:t>SUNDAY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DF4C98" w:rsidRDefault="00DF4C98" w:rsidP="004354A7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:rsidR="00DF4C98" w:rsidRDefault="00DF4C98" w:rsidP="004354A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76" w:type="dxa"/>
            <w:shd w:val="pct60" w:color="auto" w:fill="FFFFFF"/>
            <w:vAlign w:val="center"/>
          </w:tcPr>
          <w:p w:rsidR="00DF4C98" w:rsidRDefault="00DF4C98" w:rsidP="004354A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DF4C98" w:rsidRDefault="00DF4C98" w:rsidP="004354A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DF4C98" w:rsidRDefault="00DF4C98" w:rsidP="004354A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DF4C98" w:rsidRDefault="00DF4C98" w:rsidP="004354A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F5D76" w:rsidTr="008E6ABD">
        <w:trPr>
          <w:trHeight w:hRule="exact" w:val="1219"/>
        </w:trPr>
        <w:tc>
          <w:tcPr>
            <w:tcW w:w="2250" w:type="dxa"/>
          </w:tcPr>
          <w:p w:rsidR="007C45C8" w:rsidRPr="00B059EE" w:rsidRDefault="00896817" w:rsidP="007C45C8">
            <w:r>
              <w:rPr>
                <w:b/>
                <w:noProof/>
                <w:color w:val="000000" w:themeColor="text1"/>
              </w:rPr>
              <w:t>1</w:t>
            </w:r>
            <w:r w:rsidR="00007E9F">
              <w:rPr>
                <w:b/>
                <w:noProof/>
                <w:color w:val="000000" w:themeColor="text1"/>
              </w:rPr>
              <w:t xml:space="preserve">   </w:t>
            </w:r>
          </w:p>
          <w:p w:rsidR="00F50E0F" w:rsidRPr="00B059EE" w:rsidRDefault="00F50E0F" w:rsidP="00DF5F52">
            <w:pPr>
              <w:jc w:val="center"/>
            </w:pPr>
          </w:p>
        </w:tc>
        <w:tc>
          <w:tcPr>
            <w:tcW w:w="2250" w:type="dxa"/>
          </w:tcPr>
          <w:p w:rsidR="005D69CA" w:rsidRDefault="005D69CA" w:rsidP="00E33743">
            <w:pPr>
              <w:jc w:val="center"/>
              <w:rPr>
                <w:sz w:val="18"/>
                <w:szCs w:val="18"/>
              </w:rPr>
            </w:pPr>
          </w:p>
          <w:p w:rsidR="005D69CA" w:rsidRPr="005D69CA" w:rsidRDefault="005D69CA" w:rsidP="00E3374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430" w:type="dxa"/>
          </w:tcPr>
          <w:p w:rsidR="00E33743" w:rsidRPr="00677B74" w:rsidRDefault="00E33743" w:rsidP="00356852"/>
        </w:tc>
        <w:tc>
          <w:tcPr>
            <w:tcW w:w="2576" w:type="dxa"/>
          </w:tcPr>
          <w:p w:rsidR="00356852" w:rsidRDefault="007C45C8" w:rsidP="00356852">
            <w:pPr>
              <w:tabs>
                <w:tab w:val="left" w:pos="374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Open M-F, 3:30-7pm</w:t>
            </w:r>
          </w:p>
          <w:p w:rsidR="007C45C8" w:rsidRDefault="007C45C8" w:rsidP="00356852">
            <w:pPr>
              <w:tabs>
                <w:tab w:val="left" w:pos="374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Sat 11am-5pm</w:t>
            </w:r>
          </w:p>
          <w:p w:rsidR="007C45C8" w:rsidRPr="007C45C8" w:rsidRDefault="007C45C8" w:rsidP="00356852">
            <w:pPr>
              <w:tabs>
                <w:tab w:val="left" w:pos="374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Unless otherwise noted</w:t>
            </w:r>
          </w:p>
        </w:tc>
        <w:tc>
          <w:tcPr>
            <w:tcW w:w="2250" w:type="dxa"/>
          </w:tcPr>
          <w:p w:rsidR="00CF6EFC" w:rsidRDefault="007C45C8" w:rsidP="00CF6EF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554655">
              <w:rPr>
                <w:b/>
                <w:color w:val="000000" w:themeColor="text1"/>
              </w:rPr>
              <w:t>Meth Discussion</w:t>
            </w:r>
          </w:p>
          <w:p w:rsidR="00356852" w:rsidRPr="00E33743" w:rsidRDefault="00CF6EFC" w:rsidP="00CF6EFC">
            <w:pPr>
              <w:rPr>
                <w:b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CF6EFC" w:rsidRDefault="007C45C8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554655">
              <w:rPr>
                <w:b/>
                <w:color w:val="000000" w:themeColor="text1"/>
              </w:rPr>
              <w:t>Meth Discussion</w:t>
            </w:r>
          </w:p>
          <w:p w:rsidR="00356852" w:rsidRPr="00896817" w:rsidRDefault="00CF6EFC" w:rsidP="00CF6EFC"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976BEF" w:rsidRDefault="007C45C8" w:rsidP="0080229C">
            <w:pPr>
              <w:tabs>
                <w:tab w:val="right" w:pos="2034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945EDB" w:rsidRPr="00912CD0" w:rsidRDefault="00912CD0" w:rsidP="0080229C">
            <w:pPr>
              <w:tabs>
                <w:tab w:val="right" w:pos="2034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Delaplaine Secret Elf Workshop</w:t>
            </w:r>
          </w:p>
          <w:p w:rsidR="00945EDB" w:rsidRPr="00945EDB" w:rsidRDefault="00945EDB" w:rsidP="0080229C">
            <w:pPr>
              <w:tabs>
                <w:tab w:val="right" w:pos="2034"/>
              </w:tabs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Open 11-5</w:t>
            </w:r>
          </w:p>
        </w:tc>
      </w:tr>
      <w:tr w:rsidR="00CF5D76" w:rsidTr="008E6ABD">
        <w:trPr>
          <w:trHeight w:hRule="exact" w:val="1623"/>
        </w:trPr>
        <w:tc>
          <w:tcPr>
            <w:tcW w:w="2250" w:type="dxa"/>
          </w:tcPr>
          <w:p w:rsidR="00186ADC" w:rsidRDefault="00DE21A8" w:rsidP="00DE21A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C45C8">
              <w:rPr>
                <w:b/>
              </w:rPr>
              <w:t>4</w:t>
            </w:r>
          </w:p>
          <w:p w:rsidR="00DE21A8" w:rsidRDefault="00DE21A8" w:rsidP="00B059EE">
            <w:pPr>
              <w:ind w:firstLine="720"/>
              <w:rPr>
                <w:b/>
              </w:rPr>
            </w:pPr>
          </w:p>
          <w:p w:rsidR="00DE21A8" w:rsidRDefault="00DE21A8" w:rsidP="00B059EE">
            <w:pPr>
              <w:ind w:firstLine="720"/>
              <w:rPr>
                <w:b/>
              </w:rPr>
            </w:pPr>
          </w:p>
          <w:p w:rsidR="00DE21A8" w:rsidRPr="00B059EE" w:rsidRDefault="00DE21A8" w:rsidP="00B059EE">
            <w:pPr>
              <w:ind w:firstLine="720"/>
            </w:pP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2250" w:type="dxa"/>
          </w:tcPr>
          <w:p w:rsidR="00CF6EFC" w:rsidRDefault="007C45C8" w:rsidP="00CF6EF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554655">
              <w:rPr>
                <w:b/>
                <w:color w:val="000000" w:themeColor="text1"/>
              </w:rPr>
              <w:t>Meth Discussion</w:t>
            </w:r>
          </w:p>
          <w:p w:rsidR="00F66B17" w:rsidRPr="00F50E0F" w:rsidRDefault="00CF6EFC" w:rsidP="00CF6EFC">
            <w:pPr>
              <w:rPr>
                <w:b/>
                <w:color w:val="000000" w:themeColor="text1"/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430" w:type="dxa"/>
          </w:tcPr>
          <w:p w:rsidR="00F415A5" w:rsidRDefault="007C45C8" w:rsidP="008968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866FD9">
              <w:rPr>
                <w:b/>
                <w:color w:val="000000" w:themeColor="text1"/>
              </w:rPr>
              <w:t>St. Nicholas Day</w:t>
            </w:r>
          </w:p>
          <w:p w:rsidR="00CF6EFC" w:rsidRPr="00896817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576" w:type="dxa"/>
          </w:tcPr>
          <w:p w:rsidR="00356852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4400D4">
              <w:rPr>
                <w:b/>
                <w:color w:val="000000" w:themeColor="text1"/>
              </w:rPr>
              <w:t>Pearl Harbor Remembrance Day</w:t>
            </w:r>
          </w:p>
          <w:p w:rsidR="00CF6EFC" w:rsidRPr="00506783" w:rsidRDefault="00CF6EFC" w:rsidP="00CF6EFC">
            <w:pPr>
              <w:rPr>
                <w:b/>
                <w:sz w:val="22"/>
                <w:szCs w:val="22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F61FA8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714A3F">
              <w:rPr>
                <w:b/>
                <w:color w:val="000000" w:themeColor="text1"/>
              </w:rPr>
              <w:t>Holiday Card Art Activity</w:t>
            </w:r>
          </w:p>
          <w:p w:rsidR="00CF6EFC" w:rsidRPr="00C06DB5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B06A01" w:rsidRDefault="007C45C8" w:rsidP="008968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554655">
              <w:rPr>
                <w:b/>
                <w:color w:val="000000" w:themeColor="text1"/>
              </w:rPr>
              <w:t>Holiday Card Art Activity</w:t>
            </w:r>
          </w:p>
          <w:p w:rsidR="00CF6EFC" w:rsidRPr="00896817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976BEF" w:rsidRDefault="007C45C8" w:rsidP="00FA602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</w:p>
          <w:p w:rsidR="00F50E2C" w:rsidRDefault="00F50E2C" w:rsidP="00FA6029">
            <w:pPr>
              <w:rPr>
                <w:b/>
                <w:color w:val="0070C0"/>
              </w:rPr>
            </w:pPr>
            <w:r w:rsidRPr="00F50E2C">
              <w:rPr>
                <w:b/>
                <w:color w:val="0070C0"/>
              </w:rPr>
              <w:t xml:space="preserve">Hometown Holiday </w:t>
            </w:r>
          </w:p>
          <w:p w:rsidR="00945EDB" w:rsidRPr="00F50E2C" w:rsidRDefault="00F50E2C" w:rsidP="00FA6029">
            <w:pPr>
              <w:rPr>
                <w:b/>
                <w:color w:val="0070C0"/>
              </w:rPr>
            </w:pPr>
            <w:r w:rsidRPr="00F50E2C">
              <w:rPr>
                <w:b/>
                <w:color w:val="0070C0"/>
              </w:rPr>
              <w:t>in Brunswick</w:t>
            </w:r>
          </w:p>
          <w:p w:rsidR="00F50E2C" w:rsidRDefault="00F50E2C" w:rsidP="00FA602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45EDB" w:rsidRPr="00B57A97" w:rsidRDefault="00945EDB" w:rsidP="00FA6029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B050"/>
              </w:rPr>
              <w:t>Open 11-5</w:t>
            </w:r>
          </w:p>
        </w:tc>
      </w:tr>
      <w:tr w:rsidR="00CF5D76" w:rsidTr="008E6ABD">
        <w:trPr>
          <w:trHeight w:hRule="exact" w:val="1696"/>
        </w:trPr>
        <w:tc>
          <w:tcPr>
            <w:tcW w:w="2250" w:type="dxa"/>
          </w:tcPr>
          <w:p w:rsidR="00B06A01" w:rsidRDefault="007C45C8" w:rsidP="00B06A01">
            <w:pPr>
              <w:rPr>
                <w:b/>
              </w:rPr>
            </w:pPr>
            <w:r>
              <w:rPr>
                <w:b/>
              </w:rPr>
              <w:t xml:space="preserve">    11</w:t>
            </w:r>
          </w:p>
          <w:p w:rsidR="00DE21A8" w:rsidRDefault="00DE21A8" w:rsidP="00B06A01">
            <w:pPr>
              <w:rPr>
                <w:b/>
              </w:rPr>
            </w:pPr>
          </w:p>
          <w:p w:rsidR="00DE21A8" w:rsidRDefault="00DE21A8" w:rsidP="00B06A01">
            <w:pPr>
              <w:rPr>
                <w:b/>
              </w:rPr>
            </w:pPr>
          </w:p>
          <w:p w:rsidR="00DE21A8" w:rsidRDefault="00DE21A8" w:rsidP="00B06A01"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  <w:p w:rsidR="00DE21A8" w:rsidRPr="00B059EE" w:rsidRDefault="00DE21A8" w:rsidP="00B06A01"/>
        </w:tc>
        <w:tc>
          <w:tcPr>
            <w:tcW w:w="2250" w:type="dxa"/>
          </w:tcPr>
          <w:p w:rsidR="00356852" w:rsidRDefault="007C45C8" w:rsidP="00F2288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17422B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4:30-5:30: Special presenter</w:t>
            </w:r>
            <w:r w:rsidR="00136EEA">
              <w:rPr>
                <w:b/>
                <w:color w:val="000000" w:themeColor="text1"/>
              </w:rPr>
              <w:t>, Mike</w:t>
            </w:r>
          </w:p>
          <w:p w:rsidR="00CF6EFC" w:rsidRPr="00E6701A" w:rsidRDefault="00CF6EFC" w:rsidP="00CF6EFC">
            <w:pPr>
              <w:rPr>
                <w:b/>
                <w:color w:val="00B050"/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430" w:type="dxa"/>
          </w:tcPr>
          <w:p w:rsidR="00356852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B8305B">
              <w:rPr>
                <w:b/>
                <w:color w:val="000000" w:themeColor="text1"/>
              </w:rPr>
              <w:t>Winter Safety</w:t>
            </w:r>
          </w:p>
          <w:p w:rsidR="00CF6EFC" w:rsidRPr="0069609B" w:rsidRDefault="00CF6EFC" w:rsidP="00CF6EFC">
            <w:pPr>
              <w:rPr>
                <w:b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576" w:type="dxa"/>
          </w:tcPr>
          <w:p w:rsidR="00356852" w:rsidRDefault="007C45C8" w:rsidP="00DA4A4E">
            <w:pPr>
              <w:tabs>
                <w:tab w:val="left" w:pos="1066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</w:t>
            </w:r>
          </w:p>
          <w:p w:rsidR="00496F5F" w:rsidRPr="00896817" w:rsidRDefault="00496F5F" w:rsidP="00496F5F">
            <w:pPr>
              <w:rPr>
                <w:sz w:val="18"/>
                <w:szCs w:val="18"/>
              </w:rPr>
            </w:pPr>
            <w:r>
              <w:rPr>
                <w:b/>
              </w:rPr>
              <w:t>3:30-6: Delaplaine Marbled Paper Ornament Workshop</w:t>
            </w:r>
          </w:p>
          <w:p w:rsidR="00CF6EFC" w:rsidRPr="00896817" w:rsidRDefault="00CF6EFC" w:rsidP="00CF6EFC">
            <w:pPr>
              <w:tabs>
                <w:tab w:val="left" w:pos="1066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56852" w:rsidRDefault="007C45C8" w:rsidP="00DA4A4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</w:t>
            </w:r>
          </w:p>
          <w:p w:rsidR="00496F5F" w:rsidRPr="00896817" w:rsidRDefault="00496F5F" w:rsidP="00496F5F">
            <w:pPr>
              <w:rPr>
                <w:sz w:val="18"/>
                <w:szCs w:val="18"/>
              </w:rPr>
            </w:pPr>
            <w:r>
              <w:rPr>
                <w:b/>
              </w:rPr>
              <w:t>3:30-6: Delaplaine Marbled Paper Ornament Workshop</w:t>
            </w:r>
          </w:p>
          <w:p w:rsidR="00CF6EFC" w:rsidRPr="00896817" w:rsidRDefault="00CF6EFC" w:rsidP="00CF6EF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56852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D007C4">
              <w:rPr>
                <w:b/>
                <w:color w:val="000000" w:themeColor="text1"/>
              </w:rPr>
              <w:t>Seasonal Affect</w:t>
            </w:r>
            <w:r w:rsidR="00A9076A">
              <w:rPr>
                <w:b/>
                <w:color w:val="000000" w:themeColor="text1"/>
              </w:rPr>
              <w:t>ive</w:t>
            </w:r>
            <w:r w:rsidR="00D007C4">
              <w:rPr>
                <w:b/>
                <w:color w:val="000000" w:themeColor="text1"/>
              </w:rPr>
              <w:t xml:space="preserve"> Disorder Discussion</w:t>
            </w:r>
          </w:p>
          <w:p w:rsidR="00CF6EFC" w:rsidRPr="00896817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976BEF" w:rsidRDefault="007C45C8" w:rsidP="00B63DF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  <w:p w:rsidR="00945EDB" w:rsidRPr="005E2579" w:rsidRDefault="006A71B6" w:rsidP="00B63DF6">
            <w:pPr>
              <w:rPr>
                <w:b/>
                <w:color w:val="7030A0"/>
              </w:rPr>
            </w:pPr>
            <w:r w:rsidRPr="005E2579">
              <w:rPr>
                <w:b/>
                <w:color w:val="FF0000"/>
              </w:rPr>
              <w:t xml:space="preserve">Holiday Party  </w:t>
            </w:r>
            <w:r w:rsidRPr="005E2579">
              <w:rPr>
                <w:b/>
                <w:color w:val="7030A0"/>
              </w:rPr>
              <w:t>**Families are welcome to attend**</w:t>
            </w:r>
          </w:p>
          <w:p w:rsidR="00945EDB" w:rsidRDefault="00945EDB" w:rsidP="00B63DF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45EDB" w:rsidRPr="00B63DF6" w:rsidRDefault="006A71B6" w:rsidP="00B63DF6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</w:rPr>
              <w:t>Open 1-4</w:t>
            </w:r>
          </w:p>
        </w:tc>
      </w:tr>
      <w:tr w:rsidR="00CF5D76" w:rsidTr="008E6ABD">
        <w:trPr>
          <w:trHeight w:hRule="exact" w:val="1623"/>
        </w:trPr>
        <w:tc>
          <w:tcPr>
            <w:tcW w:w="2250" w:type="dxa"/>
          </w:tcPr>
          <w:p w:rsidR="00186ADC" w:rsidRDefault="007C45C8" w:rsidP="00B06A01">
            <w:pPr>
              <w:rPr>
                <w:b/>
              </w:rPr>
            </w:pPr>
            <w:r>
              <w:rPr>
                <w:b/>
              </w:rPr>
              <w:t xml:space="preserve">   18</w:t>
            </w:r>
          </w:p>
          <w:p w:rsidR="00DE21A8" w:rsidRDefault="00DE21A8" w:rsidP="00B06A01">
            <w:pPr>
              <w:rPr>
                <w:b/>
              </w:rPr>
            </w:pPr>
          </w:p>
          <w:p w:rsidR="00DE21A8" w:rsidRPr="00B059EE" w:rsidRDefault="00DE21A8" w:rsidP="00B06A01"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2250" w:type="dxa"/>
          </w:tcPr>
          <w:p w:rsidR="00356852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</w:t>
            </w:r>
          </w:p>
          <w:p w:rsidR="00D007C4" w:rsidRPr="00CA693A" w:rsidRDefault="00D007C4" w:rsidP="00D007C4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D007C4" w:rsidRPr="00CA693A" w:rsidRDefault="00D007C4" w:rsidP="00D007C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4:30-5:30: Seasonal Affect</w:t>
            </w:r>
            <w:r w:rsidR="00A9076A">
              <w:rPr>
                <w:b/>
                <w:color w:val="000000" w:themeColor="text1"/>
              </w:rPr>
              <w:t>ive</w:t>
            </w:r>
            <w:r>
              <w:rPr>
                <w:b/>
                <w:color w:val="000000" w:themeColor="text1"/>
              </w:rPr>
              <w:t xml:space="preserve"> Disorder Discussion</w:t>
            </w:r>
          </w:p>
          <w:p w:rsidR="00CF6EFC" w:rsidRPr="00896817" w:rsidRDefault="00D007C4" w:rsidP="00D007C4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430" w:type="dxa"/>
          </w:tcPr>
          <w:p w:rsidR="00356852" w:rsidRDefault="007C45C8" w:rsidP="00356852">
            <w:pPr>
              <w:tabs>
                <w:tab w:val="left" w:pos="151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</w:p>
          <w:p w:rsidR="00D007C4" w:rsidRPr="00CA693A" w:rsidRDefault="00D007C4" w:rsidP="00D007C4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D007C4" w:rsidRPr="00CA693A" w:rsidRDefault="00D007C4" w:rsidP="00D007C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4:30-5:30: Seasonal Affect</w:t>
            </w:r>
            <w:r w:rsidR="00A9076A">
              <w:rPr>
                <w:b/>
                <w:color w:val="000000" w:themeColor="text1"/>
              </w:rPr>
              <w:t>ive</w:t>
            </w:r>
            <w:r>
              <w:rPr>
                <w:b/>
                <w:color w:val="000000" w:themeColor="text1"/>
              </w:rPr>
              <w:t xml:space="preserve"> Disorder Discussion</w:t>
            </w:r>
          </w:p>
          <w:p w:rsidR="00CF6EFC" w:rsidRPr="0069609B" w:rsidRDefault="00D007C4" w:rsidP="00D007C4">
            <w:pPr>
              <w:tabs>
                <w:tab w:val="left" w:pos="1515"/>
              </w:tabs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576" w:type="dxa"/>
          </w:tcPr>
          <w:p w:rsidR="005D69CA" w:rsidRPr="00CF6EFC" w:rsidRDefault="007C45C8" w:rsidP="00896817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C83E06">
              <w:rPr>
                <w:b/>
                <w:color w:val="000000" w:themeColor="text1"/>
              </w:rPr>
              <w:t>Holiday Customs</w:t>
            </w:r>
          </w:p>
          <w:p w:rsidR="00CF6EFC" w:rsidRPr="00896817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F415A5" w:rsidRDefault="007C45C8" w:rsidP="00F66B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</w:t>
            </w:r>
          </w:p>
          <w:p w:rsidR="00CF6EFC" w:rsidRPr="00CA693A" w:rsidRDefault="00CF6EFC" w:rsidP="00CF6EFC">
            <w:pPr>
              <w:rPr>
                <w:b/>
              </w:rPr>
            </w:pPr>
            <w:r w:rsidRPr="00CA693A">
              <w:rPr>
                <w:b/>
              </w:rPr>
              <w:t>3:30-4:30: Snack/HW</w:t>
            </w:r>
          </w:p>
          <w:p w:rsidR="00CF6EFC" w:rsidRPr="00CA693A" w:rsidRDefault="00CF6EFC" w:rsidP="00CF6E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4:30-5:30: </w:t>
            </w:r>
            <w:r w:rsidR="00C83E06">
              <w:rPr>
                <w:b/>
                <w:color w:val="000000" w:themeColor="text1"/>
              </w:rPr>
              <w:t>Holiday Customs</w:t>
            </w:r>
          </w:p>
          <w:p w:rsidR="00CF6EFC" w:rsidRPr="00F66B17" w:rsidRDefault="00CF6EFC" w:rsidP="00CF6EFC">
            <w:pPr>
              <w:rPr>
                <w:sz w:val="18"/>
                <w:szCs w:val="18"/>
              </w:rPr>
            </w:pPr>
            <w:r w:rsidRPr="00CA69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:30</w:t>
            </w:r>
            <w:r w:rsidRPr="00CA693A">
              <w:rPr>
                <w:b/>
                <w:color w:val="000000" w:themeColor="text1"/>
              </w:rPr>
              <w:t>-7: Open Activity</w:t>
            </w:r>
          </w:p>
        </w:tc>
        <w:tc>
          <w:tcPr>
            <w:tcW w:w="2250" w:type="dxa"/>
          </w:tcPr>
          <w:p w:rsidR="000738D8" w:rsidRDefault="007C45C8" w:rsidP="001B344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</w:t>
            </w:r>
          </w:p>
          <w:p w:rsidR="00912CD0" w:rsidRPr="00297FF4" w:rsidRDefault="00297FF4" w:rsidP="00CF6EFC">
            <w:pPr>
              <w:rPr>
                <w:b/>
                <w:color w:val="0070C0"/>
                <w:sz w:val="22"/>
                <w:szCs w:val="22"/>
              </w:rPr>
            </w:pPr>
            <w:r w:rsidRPr="00297FF4">
              <w:rPr>
                <w:b/>
                <w:color w:val="0070C0"/>
                <w:sz w:val="22"/>
                <w:szCs w:val="22"/>
              </w:rPr>
              <w:t>Ice Skating</w:t>
            </w:r>
          </w:p>
          <w:p w:rsidR="00297FF4" w:rsidRDefault="00297FF4" w:rsidP="00CF6EFC">
            <w:pPr>
              <w:rPr>
                <w:b/>
                <w:color w:val="000000" w:themeColor="text1"/>
              </w:rPr>
            </w:pPr>
          </w:p>
          <w:p w:rsidR="00912CD0" w:rsidRPr="00912CD0" w:rsidRDefault="00912CD0" w:rsidP="00CF6EFC">
            <w:pPr>
              <w:rPr>
                <w:color w:val="00B050"/>
                <w:sz w:val="18"/>
                <w:szCs w:val="18"/>
              </w:rPr>
            </w:pPr>
            <w:r w:rsidRPr="00912CD0">
              <w:rPr>
                <w:b/>
                <w:color w:val="00B050"/>
              </w:rPr>
              <w:t>Open 1-5</w:t>
            </w:r>
          </w:p>
        </w:tc>
        <w:tc>
          <w:tcPr>
            <w:tcW w:w="2250" w:type="dxa"/>
          </w:tcPr>
          <w:p w:rsidR="00976BEF" w:rsidRDefault="007C45C8" w:rsidP="00D30D3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</w:t>
            </w:r>
          </w:p>
          <w:p w:rsidR="00945EDB" w:rsidRDefault="00945EDB" w:rsidP="00D30D3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45EDB" w:rsidRPr="00D30D34" w:rsidRDefault="00355193" w:rsidP="00D30D34">
            <w:pPr>
              <w:rPr>
                <w:sz w:val="22"/>
                <w:szCs w:val="22"/>
              </w:rPr>
            </w:pP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CF5D76" w:rsidTr="008E6ABD">
        <w:trPr>
          <w:trHeight w:hRule="exact" w:val="1795"/>
        </w:trPr>
        <w:tc>
          <w:tcPr>
            <w:tcW w:w="2250" w:type="dxa"/>
          </w:tcPr>
          <w:p w:rsidR="00DE21A8" w:rsidRDefault="007C45C8" w:rsidP="00B06A0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    25</w:t>
            </w:r>
            <w:r w:rsidR="00DE21A8" w:rsidRPr="00DE21A8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DE21A8" w:rsidRDefault="00DE21A8" w:rsidP="00B06A01">
            <w:pPr>
              <w:rPr>
                <w:b/>
                <w:color w:val="FF0000"/>
                <w:sz w:val="18"/>
                <w:szCs w:val="18"/>
              </w:rPr>
            </w:pPr>
          </w:p>
          <w:p w:rsidR="00DE21A8" w:rsidRDefault="00DE21A8" w:rsidP="00B06A01">
            <w:pPr>
              <w:rPr>
                <w:b/>
                <w:color w:val="FF0000"/>
                <w:sz w:val="18"/>
                <w:szCs w:val="18"/>
              </w:rPr>
            </w:pPr>
          </w:p>
          <w:p w:rsidR="00186ADC" w:rsidRPr="00B059EE" w:rsidRDefault="00DE21A8" w:rsidP="00B06A01"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2250" w:type="dxa"/>
          </w:tcPr>
          <w:p w:rsidR="00356852" w:rsidRDefault="007C45C8" w:rsidP="003568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</w:t>
            </w:r>
          </w:p>
          <w:p w:rsidR="00DE21A8" w:rsidRDefault="00DE21A8" w:rsidP="0035685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E21A8" w:rsidRPr="00DE21A8" w:rsidRDefault="00DE21A8" w:rsidP="00356852">
            <w:pPr>
              <w:rPr>
                <w:color w:val="FF0000"/>
                <w:sz w:val="18"/>
                <w:szCs w:val="18"/>
              </w:rPr>
            </w:pPr>
            <w:r w:rsidRPr="00DE21A8">
              <w:rPr>
                <w:b/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2430" w:type="dxa"/>
          </w:tcPr>
          <w:p w:rsidR="00356852" w:rsidRDefault="007C45C8" w:rsidP="00356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DE21A8" w:rsidRDefault="00A720F4" w:rsidP="0035685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Boxing Day @ Brunswick Library (2-3pm)</w:t>
            </w:r>
          </w:p>
          <w:p w:rsidR="00A720F4" w:rsidRPr="00A720F4" w:rsidRDefault="00A720F4" w:rsidP="00356852">
            <w:pPr>
              <w:rPr>
                <w:b/>
                <w:color w:val="0070C0"/>
                <w:sz w:val="22"/>
                <w:szCs w:val="22"/>
              </w:rPr>
            </w:pPr>
          </w:p>
          <w:p w:rsidR="00DE21A8" w:rsidRPr="00B06A01" w:rsidRDefault="00DE21A8" w:rsidP="0035685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18"/>
                <w:szCs w:val="18"/>
              </w:rPr>
              <w:t>Open 1-5</w:t>
            </w:r>
          </w:p>
        </w:tc>
        <w:tc>
          <w:tcPr>
            <w:tcW w:w="2576" w:type="dxa"/>
          </w:tcPr>
          <w:p w:rsidR="00DE21A8" w:rsidRDefault="007C45C8" w:rsidP="00356852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1500F" w:rsidRPr="0041500F" w:rsidRDefault="0041500F" w:rsidP="00356852">
            <w:pPr>
              <w:rPr>
                <w:b/>
                <w:color w:val="0070C0"/>
                <w:sz w:val="22"/>
                <w:szCs w:val="22"/>
              </w:rPr>
            </w:pPr>
            <w:r w:rsidRPr="0041500F">
              <w:rPr>
                <w:b/>
                <w:color w:val="0070C0"/>
                <w:sz w:val="22"/>
                <w:szCs w:val="22"/>
              </w:rPr>
              <w:t>Movie @ Westview</w:t>
            </w:r>
          </w:p>
          <w:p w:rsidR="0041500F" w:rsidRPr="0041500F" w:rsidRDefault="0041500F" w:rsidP="00356852">
            <w:pPr>
              <w:rPr>
                <w:b/>
                <w:color w:val="0070C0"/>
              </w:rPr>
            </w:pPr>
          </w:p>
          <w:p w:rsidR="00DE21A8" w:rsidRPr="00F66B17" w:rsidRDefault="00DE21A8" w:rsidP="00356852">
            <w:pPr>
              <w:rPr>
                <w:b/>
              </w:rPr>
            </w:pPr>
            <w:r>
              <w:rPr>
                <w:b/>
                <w:color w:val="00B050"/>
                <w:sz w:val="18"/>
                <w:szCs w:val="18"/>
              </w:rPr>
              <w:t>Open 1-5</w:t>
            </w:r>
          </w:p>
        </w:tc>
        <w:tc>
          <w:tcPr>
            <w:tcW w:w="2250" w:type="dxa"/>
          </w:tcPr>
          <w:p w:rsidR="00B06A01" w:rsidRDefault="007C45C8" w:rsidP="00B57A97">
            <w:pPr>
              <w:rPr>
                <w:b/>
                <w:sz w:val="22"/>
                <w:szCs w:val="22"/>
              </w:rPr>
            </w:pPr>
            <w:r w:rsidRPr="007C45C8">
              <w:rPr>
                <w:b/>
                <w:sz w:val="22"/>
                <w:szCs w:val="22"/>
              </w:rPr>
              <w:t>29</w:t>
            </w:r>
          </w:p>
          <w:p w:rsidR="00DE21A8" w:rsidRDefault="00DE21A8" w:rsidP="00B57A97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Black Rock Reptiles, 2pm</w:t>
            </w:r>
          </w:p>
          <w:p w:rsidR="00DE21A8" w:rsidRDefault="00DE21A8" w:rsidP="00B57A97">
            <w:pPr>
              <w:rPr>
                <w:b/>
                <w:color w:val="0070C0"/>
                <w:sz w:val="22"/>
                <w:szCs w:val="22"/>
              </w:rPr>
            </w:pPr>
          </w:p>
          <w:p w:rsidR="00DE21A8" w:rsidRPr="00DE21A8" w:rsidRDefault="00DE21A8" w:rsidP="00B57A97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B050"/>
                <w:sz w:val="18"/>
                <w:szCs w:val="18"/>
              </w:rPr>
              <w:t>Open 1-5</w:t>
            </w:r>
          </w:p>
        </w:tc>
        <w:tc>
          <w:tcPr>
            <w:tcW w:w="2250" w:type="dxa"/>
          </w:tcPr>
          <w:p w:rsidR="00351C37" w:rsidRDefault="007C45C8" w:rsidP="00E86FB0">
            <w:pPr>
              <w:rPr>
                <w:b/>
                <w:sz w:val="22"/>
                <w:szCs w:val="22"/>
              </w:rPr>
            </w:pPr>
            <w:r w:rsidRPr="007C45C8">
              <w:rPr>
                <w:b/>
                <w:sz w:val="22"/>
                <w:szCs w:val="22"/>
              </w:rPr>
              <w:t>30</w:t>
            </w:r>
          </w:p>
          <w:p w:rsidR="009A677C" w:rsidRDefault="0041500F" w:rsidP="00E86FB0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Laser Tag</w:t>
            </w:r>
          </w:p>
          <w:p w:rsidR="0041500F" w:rsidRPr="009A677C" w:rsidRDefault="0041500F" w:rsidP="00E86FB0">
            <w:pPr>
              <w:rPr>
                <w:b/>
                <w:color w:val="0070C0"/>
                <w:sz w:val="22"/>
                <w:szCs w:val="22"/>
              </w:rPr>
            </w:pPr>
          </w:p>
          <w:p w:rsidR="00DE21A8" w:rsidRPr="007C45C8" w:rsidRDefault="00DE21A8" w:rsidP="00E86F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18"/>
                <w:szCs w:val="18"/>
              </w:rPr>
              <w:t>Open 1-5</w:t>
            </w:r>
          </w:p>
        </w:tc>
        <w:tc>
          <w:tcPr>
            <w:tcW w:w="2250" w:type="dxa"/>
          </w:tcPr>
          <w:p w:rsidR="00C41CF9" w:rsidRDefault="007C45C8" w:rsidP="00813299">
            <w:pPr>
              <w:rPr>
                <w:b/>
              </w:rPr>
            </w:pPr>
            <w:r w:rsidRPr="007C45C8">
              <w:rPr>
                <w:b/>
              </w:rPr>
              <w:t>31</w:t>
            </w:r>
          </w:p>
          <w:p w:rsidR="00945EDB" w:rsidRPr="00504B01" w:rsidRDefault="00504B01" w:rsidP="00813299">
            <w:pPr>
              <w:rPr>
                <w:b/>
                <w:color w:val="0070C0"/>
                <w:sz w:val="22"/>
                <w:szCs w:val="22"/>
              </w:rPr>
            </w:pPr>
            <w:r w:rsidRPr="00504B01">
              <w:rPr>
                <w:b/>
                <w:color w:val="0070C0"/>
                <w:sz w:val="22"/>
                <w:szCs w:val="22"/>
              </w:rPr>
              <w:t>Movie @ Clubhouse</w:t>
            </w:r>
          </w:p>
          <w:p w:rsidR="00504B01" w:rsidRPr="00504B01" w:rsidRDefault="00504B01" w:rsidP="00813299">
            <w:pPr>
              <w:rPr>
                <w:b/>
                <w:color w:val="0070C0"/>
              </w:rPr>
            </w:pPr>
          </w:p>
          <w:p w:rsidR="00945EDB" w:rsidRPr="007C45C8" w:rsidRDefault="00945EDB" w:rsidP="00813299">
            <w:pPr>
              <w:rPr>
                <w:b/>
              </w:rPr>
            </w:pPr>
            <w:r>
              <w:rPr>
                <w:b/>
                <w:color w:val="00B050"/>
              </w:rPr>
              <w:t>Open 11-5</w:t>
            </w:r>
          </w:p>
        </w:tc>
      </w:tr>
    </w:tbl>
    <w:p w:rsidR="00A3280D" w:rsidRDefault="00C82B04" w:rsidP="00E41A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-576580</wp:posOffset>
                </wp:positionV>
                <wp:extent cx="6675120" cy="1353185"/>
                <wp:effectExtent l="317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E5" w:rsidRPr="001E28E5" w:rsidRDefault="00B54FE5" w:rsidP="00CA3A7A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E28E5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On The Mark-Adolescent Clubhouse/Sober        Activities Center</w:t>
                            </w:r>
                          </w:p>
                          <w:p w:rsidR="00B54FE5" w:rsidRPr="001E28E5" w:rsidRDefault="007C45C8" w:rsidP="00CA3A7A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December</w:t>
                            </w:r>
                            <w:r w:rsidR="00B54FE5" w:rsidRPr="001E28E5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05F1"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2016</w:t>
                            </w:r>
                            <w:r w:rsidR="00B54FE5" w:rsidRPr="001E28E5"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54FE5" w:rsidRPr="001E28E5" w:rsidRDefault="00B54FE5" w:rsidP="00384ADD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1E28E5">
                              <w:rPr>
                                <w:b/>
                                <w:bCs/>
                                <w:color w:val="00B0F0"/>
                              </w:rPr>
                              <w:t>Frederick County Health Department, Behavioral Health Services Division</w:t>
                            </w:r>
                          </w:p>
                          <w:p w:rsidR="00B54FE5" w:rsidRPr="001E28E5" w:rsidRDefault="00B54FE5" w:rsidP="00252107">
                            <w:pP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:rsidR="00B54FE5" w:rsidRPr="00DF4C98" w:rsidRDefault="00B54FE5" w:rsidP="00384AD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35pt;margin-top:-45.4pt;width:525.6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/y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" o:allowincell="f" filled="f" stroked="f">
                <v:textbox inset="0,0,0,0">
                  <w:txbxContent>
                    <w:p w:rsidR="00B54FE5" w:rsidRPr="001E28E5" w:rsidRDefault="00B54FE5" w:rsidP="00CA3A7A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E28E5">
                        <w:rPr>
                          <w:b/>
                          <w:color w:val="00B0F0"/>
                          <w:sz w:val="44"/>
                          <w:szCs w:val="44"/>
                        </w:rPr>
                        <w:t>On The Mark-Adolescent Clubhouse/Sober        Activities Center</w:t>
                      </w:r>
                    </w:p>
                    <w:p w:rsidR="00B54FE5" w:rsidRPr="001E28E5" w:rsidRDefault="007C45C8" w:rsidP="00CA3A7A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December</w:t>
                      </w:r>
                      <w:r w:rsidR="00B54FE5" w:rsidRPr="001E28E5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  <w:r w:rsidR="002605F1"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2016</w:t>
                      </w:r>
                      <w:r w:rsidR="00B54FE5" w:rsidRPr="001E28E5"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54FE5" w:rsidRPr="001E28E5" w:rsidRDefault="00B54FE5" w:rsidP="00384ADD">
                      <w:pPr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1E28E5">
                        <w:rPr>
                          <w:b/>
                          <w:bCs/>
                          <w:color w:val="00B0F0"/>
                        </w:rPr>
                        <w:t>Frederick County Health Department, Behavioral Health Services Division</w:t>
                      </w:r>
                    </w:p>
                    <w:p w:rsidR="00B54FE5" w:rsidRPr="001E28E5" w:rsidRDefault="00B54FE5" w:rsidP="00252107">
                      <w:pP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  <w:p w:rsidR="00B54FE5" w:rsidRPr="00DF4C98" w:rsidRDefault="00B54FE5" w:rsidP="00384ADD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A56" w:rsidRPr="00B439E5" w:rsidRDefault="00C82B04" w:rsidP="00E41A56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-188595</wp:posOffset>
                </wp:positionV>
                <wp:extent cx="9312275" cy="1135380"/>
                <wp:effectExtent l="3810" t="0" r="0" b="6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2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E5" w:rsidRPr="006E63AC" w:rsidRDefault="00B54FE5">
                            <w:r w:rsidRPr="006E63AC">
                              <w:t xml:space="preserve">All Activities are </w:t>
                            </w:r>
                            <w:r w:rsidRPr="006E63AC">
                              <w:rPr>
                                <w:b/>
                                <w:color w:val="FF0000"/>
                              </w:rPr>
                              <w:t>FREE</w:t>
                            </w:r>
                            <w:r w:rsidRPr="006E63AC">
                              <w:t>!!!</w:t>
                            </w:r>
                            <w:r>
                              <w:t xml:space="preserve">                                                                                                             </w:t>
                            </w:r>
                            <w:r w:rsidR="0008029C">
                              <w:rPr>
                                <w:b/>
                              </w:rPr>
                              <w:t>Contact: 301-600-1122</w:t>
                            </w:r>
                          </w:p>
                          <w:p w:rsidR="00B54FE5" w:rsidRPr="006E63AC" w:rsidRDefault="00B54FE5">
                            <w:pPr>
                              <w:rPr>
                                <w:u w:val="single"/>
                              </w:rPr>
                            </w:pPr>
                            <w:r w:rsidRPr="006E63AC">
                              <w:t>350 Montevue Lane,</w:t>
                            </w:r>
                            <w:r>
                              <w:t xml:space="preserve">                                                                                                       </w:t>
                            </w:r>
                            <w:hyperlink r:id="rId8" w:history="1">
                              <w:r w:rsidRPr="00FC3F91">
                                <w:rPr>
                                  <w:rStyle w:val="Hyperlink"/>
                                </w:rPr>
                                <w:t>http://www.frederickcountymd.gov/health</w:t>
                              </w:r>
                            </w:hyperlink>
                          </w:p>
                          <w:p w:rsidR="00B54FE5" w:rsidRDefault="00B54FE5">
                            <w:r w:rsidRPr="006E63AC">
                              <w:t>Frederick, MD 21702</w:t>
                            </w:r>
                            <w:r>
                              <w:t xml:space="preserve">                                                                                                       </w:t>
                            </w:r>
                            <w:r w:rsidRPr="00DF4C98">
                              <w:rPr>
                                <w:u w:val="single"/>
                              </w:rPr>
                              <w:t>Facebook.com/OntheMarkclubhouse</w:t>
                            </w:r>
                            <w:r>
                              <w:t xml:space="preserve">     </w:t>
                            </w:r>
                          </w:p>
                          <w:p w:rsidR="00B54FE5" w:rsidRPr="006E63AC" w:rsidRDefault="00B54FE5" w:rsidP="006E63A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1pt;margin-top:-14.85pt;width:733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+6sQIAALE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" o:allowincell="f" filled="f" stroked="f">
                <v:textbox inset="0,0,0,0">
                  <w:txbxContent>
                    <w:p w:rsidR="00B54FE5" w:rsidRPr="006E63AC" w:rsidRDefault="00B54FE5">
                      <w:r w:rsidRPr="006E63AC">
                        <w:t xml:space="preserve">All Activities are </w:t>
                      </w:r>
                      <w:r w:rsidRPr="006E63AC">
                        <w:rPr>
                          <w:b/>
                          <w:color w:val="FF0000"/>
                        </w:rPr>
                        <w:t>FREE</w:t>
                      </w:r>
                      <w:r w:rsidRPr="006E63AC">
                        <w:t>!!!</w:t>
                      </w:r>
                      <w:r>
                        <w:t xml:space="preserve">                                                                                                             </w:t>
                      </w:r>
                      <w:r w:rsidR="0008029C">
                        <w:rPr>
                          <w:b/>
                        </w:rPr>
                        <w:t>Contact: 301-600-1122</w:t>
                      </w:r>
                    </w:p>
                    <w:p w:rsidR="00B54FE5" w:rsidRPr="006E63AC" w:rsidRDefault="00B54FE5">
                      <w:pPr>
                        <w:rPr>
                          <w:u w:val="single"/>
                        </w:rPr>
                      </w:pPr>
                      <w:r w:rsidRPr="006E63AC">
                        <w:t>350 Montevue Lane,</w:t>
                      </w:r>
                      <w:r>
                        <w:t xml:space="preserve">                                                                                                       </w:t>
                      </w:r>
                      <w:hyperlink r:id="rId9" w:history="1">
                        <w:r w:rsidRPr="00FC3F91">
                          <w:rPr>
                            <w:rStyle w:val="Hyperlink"/>
                          </w:rPr>
                          <w:t>http://www.frederickcountymd.gov/health</w:t>
                        </w:r>
                      </w:hyperlink>
                    </w:p>
                    <w:p w:rsidR="00B54FE5" w:rsidRDefault="00B54FE5">
                      <w:r w:rsidRPr="006E63AC">
                        <w:t>Frederick, MD 21702</w:t>
                      </w:r>
                      <w:r>
                        <w:t xml:space="preserve">                                                                                                       </w:t>
                      </w:r>
                      <w:r w:rsidRPr="00DF4C98">
                        <w:rPr>
                          <w:u w:val="single"/>
                        </w:rPr>
                        <w:t>Facebook.com/OntheMarkclubhouse</w:t>
                      </w:r>
                      <w:r>
                        <w:t xml:space="preserve">     </w:t>
                      </w:r>
                    </w:p>
                    <w:p w:rsidR="00B54FE5" w:rsidRPr="006E63AC" w:rsidRDefault="00B54FE5" w:rsidP="006E63AC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A56" w:rsidRPr="00937484" w:rsidRDefault="001E28E5" w:rsidP="00E41A56">
      <w:pPr>
        <w:rPr>
          <w:color w:val="DE8AB0"/>
        </w:rPr>
      </w:pPr>
      <w:r>
        <w:rPr>
          <w:b/>
          <w:color w:val="000000" w:themeColor="text1"/>
        </w:rPr>
        <w:t xml:space="preserve">         </w:t>
      </w:r>
    </w:p>
    <w:p w:rsidR="00E41A56" w:rsidRPr="00A3280D" w:rsidRDefault="001E28E5" w:rsidP="00E9065F">
      <w:pPr>
        <w:tabs>
          <w:tab w:val="left" w:pos="5835"/>
        </w:tabs>
        <w:rPr>
          <w:b/>
        </w:rPr>
      </w:pPr>
      <w:r>
        <w:rPr>
          <w:b/>
        </w:rPr>
        <w:t xml:space="preserve">        </w:t>
      </w:r>
      <w:r w:rsidR="00E41A56">
        <w:rPr>
          <w:b/>
        </w:rPr>
        <w:t xml:space="preserve"> </w:t>
      </w:r>
      <w:r w:rsidR="00E9065F">
        <w:rPr>
          <w:b/>
        </w:rPr>
        <w:tab/>
      </w:r>
    </w:p>
    <w:sectPr w:rsidR="00E41A56" w:rsidRPr="00A3280D" w:rsidSect="001214E2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14" w:rsidRDefault="00397014" w:rsidP="00384ADD">
      <w:r>
        <w:separator/>
      </w:r>
    </w:p>
  </w:endnote>
  <w:endnote w:type="continuationSeparator" w:id="0">
    <w:p w:rsidR="00397014" w:rsidRDefault="00397014" w:rsidP="003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14" w:rsidRDefault="00397014" w:rsidP="00384ADD">
      <w:r>
        <w:separator/>
      </w:r>
    </w:p>
  </w:footnote>
  <w:footnote w:type="continuationSeparator" w:id="0">
    <w:p w:rsidR="00397014" w:rsidRDefault="00397014" w:rsidP="0038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6FE"/>
    <w:multiLevelType w:val="hybridMultilevel"/>
    <w:tmpl w:val="A066EAF0"/>
    <w:lvl w:ilvl="0" w:tplc="40EAD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4145"/>
    <w:multiLevelType w:val="hybridMultilevel"/>
    <w:tmpl w:val="A516EF74"/>
    <w:lvl w:ilvl="0" w:tplc="5F32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2C6"/>
    <w:multiLevelType w:val="hybridMultilevel"/>
    <w:tmpl w:val="BE24F118"/>
    <w:lvl w:ilvl="0" w:tplc="ABE63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7A70"/>
    <w:multiLevelType w:val="hybridMultilevel"/>
    <w:tmpl w:val="E70EC252"/>
    <w:lvl w:ilvl="0" w:tplc="858829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67A57"/>
    <w:multiLevelType w:val="hybridMultilevel"/>
    <w:tmpl w:val="D5523932"/>
    <w:lvl w:ilvl="0" w:tplc="DEDC4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DD"/>
    <w:rsid w:val="00003679"/>
    <w:rsid w:val="0000443A"/>
    <w:rsid w:val="00007E9F"/>
    <w:rsid w:val="00010269"/>
    <w:rsid w:val="00010EF1"/>
    <w:rsid w:val="00014118"/>
    <w:rsid w:val="00022107"/>
    <w:rsid w:val="00024265"/>
    <w:rsid w:val="0002477B"/>
    <w:rsid w:val="00031949"/>
    <w:rsid w:val="00032FF0"/>
    <w:rsid w:val="00034D78"/>
    <w:rsid w:val="00040808"/>
    <w:rsid w:val="0004423B"/>
    <w:rsid w:val="00044856"/>
    <w:rsid w:val="00046D74"/>
    <w:rsid w:val="000738D8"/>
    <w:rsid w:val="00076FA5"/>
    <w:rsid w:val="0008029C"/>
    <w:rsid w:val="00091EA5"/>
    <w:rsid w:val="00094922"/>
    <w:rsid w:val="000959C3"/>
    <w:rsid w:val="00097E4D"/>
    <w:rsid w:val="000A3B1E"/>
    <w:rsid w:val="000A66FF"/>
    <w:rsid w:val="000B1CC6"/>
    <w:rsid w:val="000B2E7C"/>
    <w:rsid w:val="000B5D4C"/>
    <w:rsid w:val="000C608E"/>
    <w:rsid w:val="000C6DAC"/>
    <w:rsid w:val="000C6DB7"/>
    <w:rsid w:val="000D2A1B"/>
    <w:rsid w:val="000D47B7"/>
    <w:rsid w:val="000E0A31"/>
    <w:rsid w:val="000E4F00"/>
    <w:rsid w:val="000F2B2F"/>
    <w:rsid w:val="0011499A"/>
    <w:rsid w:val="001161B2"/>
    <w:rsid w:val="00121312"/>
    <w:rsid w:val="001214E2"/>
    <w:rsid w:val="00123A8C"/>
    <w:rsid w:val="0012736C"/>
    <w:rsid w:val="001328C2"/>
    <w:rsid w:val="00136426"/>
    <w:rsid w:val="00136EEA"/>
    <w:rsid w:val="00146179"/>
    <w:rsid w:val="00152781"/>
    <w:rsid w:val="0015395E"/>
    <w:rsid w:val="0015494B"/>
    <w:rsid w:val="0016566B"/>
    <w:rsid w:val="0017422B"/>
    <w:rsid w:val="00186ADC"/>
    <w:rsid w:val="0018704F"/>
    <w:rsid w:val="001A1D22"/>
    <w:rsid w:val="001B3440"/>
    <w:rsid w:val="001B3500"/>
    <w:rsid w:val="001B6DF2"/>
    <w:rsid w:val="001C7BF5"/>
    <w:rsid w:val="001E288F"/>
    <w:rsid w:val="001E28E5"/>
    <w:rsid w:val="001E3E7F"/>
    <w:rsid w:val="001E7152"/>
    <w:rsid w:val="00213DCD"/>
    <w:rsid w:val="00232F64"/>
    <w:rsid w:val="0023653F"/>
    <w:rsid w:val="002415AF"/>
    <w:rsid w:val="00243E3E"/>
    <w:rsid w:val="00252107"/>
    <w:rsid w:val="002605F1"/>
    <w:rsid w:val="00270642"/>
    <w:rsid w:val="00275407"/>
    <w:rsid w:val="00276AA7"/>
    <w:rsid w:val="00280094"/>
    <w:rsid w:val="002814F0"/>
    <w:rsid w:val="002874FA"/>
    <w:rsid w:val="002902D6"/>
    <w:rsid w:val="00295398"/>
    <w:rsid w:val="00297FF4"/>
    <w:rsid w:val="002A491F"/>
    <w:rsid w:val="002A60A8"/>
    <w:rsid w:val="002B131C"/>
    <w:rsid w:val="002B4193"/>
    <w:rsid w:val="002C1268"/>
    <w:rsid w:val="002C2DD9"/>
    <w:rsid w:val="002C6B65"/>
    <w:rsid w:val="002D22C3"/>
    <w:rsid w:val="002D2A18"/>
    <w:rsid w:val="002D304A"/>
    <w:rsid w:val="002D3A92"/>
    <w:rsid w:val="002E2D76"/>
    <w:rsid w:val="002E4F3A"/>
    <w:rsid w:val="002E7739"/>
    <w:rsid w:val="002E7794"/>
    <w:rsid w:val="002F226C"/>
    <w:rsid w:val="002F569A"/>
    <w:rsid w:val="00304676"/>
    <w:rsid w:val="0031436B"/>
    <w:rsid w:val="003147D2"/>
    <w:rsid w:val="00323A56"/>
    <w:rsid w:val="00330ED7"/>
    <w:rsid w:val="003342E3"/>
    <w:rsid w:val="00336F23"/>
    <w:rsid w:val="00351C37"/>
    <w:rsid w:val="00355193"/>
    <w:rsid w:val="00356852"/>
    <w:rsid w:val="003627B9"/>
    <w:rsid w:val="003824BA"/>
    <w:rsid w:val="00384ADD"/>
    <w:rsid w:val="00397014"/>
    <w:rsid w:val="003A3E77"/>
    <w:rsid w:val="003A4F14"/>
    <w:rsid w:val="003B6E4D"/>
    <w:rsid w:val="003C5166"/>
    <w:rsid w:val="003D17BE"/>
    <w:rsid w:val="003E1059"/>
    <w:rsid w:val="003E7066"/>
    <w:rsid w:val="003F0EBA"/>
    <w:rsid w:val="003F639E"/>
    <w:rsid w:val="003F65AD"/>
    <w:rsid w:val="003F7160"/>
    <w:rsid w:val="004062EF"/>
    <w:rsid w:val="004103A9"/>
    <w:rsid w:val="00411447"/>
    <w:rsid w:val="0041500F"/>
    <w:rsid w:val="00415764"/>
    <w:rsid w:val="0042676F"/>
    <w:rsid w:val="00426D3B"/>
    <w:rsid w:val="00433146"/>
    <w:rsid w:val="00434C59"/>
    <w:rsid w:val="004354A7"/>
    <w:rsid w:val="004400D4"/>
    <w:rsid w:val="00440766"/>
    <w:rsid w:val="004503ED"/>
    <w:rsid w:val="00451C96"/>
    <w:rsid w:val="004614EA"/>
    <w:rsid w:val="0047351A"/>
    <w:rsid w:val="00480277"/>
    <w:rsid w:val="00486C5A"/>
    <w:rsid w:val="00496F5F"/>
    <w:rsid w:val="004A6B13"/>
    <w:rsid w:val="004A6B99"/>
    <w:rsid w:val="004B5330"/>
    <w:rsid w:val="004C0DB1"/>
    <w:rsid w:val="004D0332"/>
    <w:rsid w:val="004D16E0"/>
    <w:rsid w:val="004D59CE"/>
    <w:rsid w:val="004E35F6"/>
    <w:rsid w:val="004E7795"/>
    <w:rsid w:val="004E7E5C"/>
    <w:rsid w:val="004F4493"/>
    <w:rsid w:val="004F7FAC"/>
    <w:rsid w:val="00500EDB"/>
    <w:rsid w:val="00504B01"/>
    <w:rsid w:val="00506783"/>
    <w:rsid w:val="00510768"/>
    <w:rsid w:val="005154D6"/>
    <w:rsid w:val="00517BA9"/>
    <w:rsid w:val="00523F12"/>
    <w:rsid w:val="00532CBA"/>
    <w:rsid w:val="005341B7"/>
    <w:rsid w:val="00537D07"/>
    <w:rsid w:val="0055013F"/>
    <w:rsid w:val="00552545"/>
    <w:rsid w:val="00554655"/>
    <w:rsid w:val="00560165"/>
    <w:rsid w:val="00562DEA"/>
    <w:rsid w:val="00562F1E"/>
    <w:rsid w:val="0056723C"/>
    <w:rsid w:val="00572272"/>
    <w:rsid w:val="00572CC7"/>
    <w:rsid w:val="00577974"/>
    <w:rsid w:val="00577A2E"/>
    <w:rsid w:val="00580EB9"/>
    <w:rsid w:val="00582639"/>
    <w:rsid w:val="00586A63"/>
    <w:rsid w:val="00590789"/>
    <w:rsid w:val="00591D87"/>
    <w:rsid w:val="005970FB"/>
    <w:rsid w:val="0059766F"/>
    <w:rsid w:val="005A311A"/>
    <w:rsid w:val="005B4A28"/>
    <w:rsid w:val="005B69CB"/>
    <w:rsid w:val="005C4591"/>
    <w:rsid w:val="005C5A5A"/>
    <w:rsid w:val="005C7705"/>
    <w:rsid w:val="005D489D"/>
    <w:rsid w:val="005D69CA"/>
    <w:rsid w:val="005E2579"/>
    <w:rsid w:val="005E473E"/>
    <w:rsid w:val="00600730"/>
    <w:rsid w:val="00610FF2"/>
    <w:rsid w:val="00611155"/>
    <w:rsid w:val="006173C6"/>
    <w:rsid w:val="00633DD4"/>
    <w:rsid w:val="00634F90"/>
    <w:rsid w:val="00636DA1"/>
    <w:rsid w:val="006408E4"/>
    <w:rsid w:val="00647F08"/>
    <w:rsid w:val="006559FE"/>
    <w:rsid w:val="006610F1"/>
    <w:rsid w:val="006676BF"/>
    <w:rsid w:val="00672D8B"/>
    <w:rsid w:val="0067534C"/>
    <w:rsid w:val="00677B74"/>
    <w:rsid w:val="006837DB"/>
    <w:rsid w:val="00687595"/>
    <w:rsid w:val="006954D2"/>
    <w:rsid w:val="0069609B"/>
    <w:rsid w:val="006A376D"/>
    <w:rsid w:val="006A4BA7"/>
    <w:rsid w:val="006A71B6"/>
    <w:rsid w:val="006C1566"/>
    <w:rsid w:val="006D6EA2"/>
    <w:rsid w:val="006E46CD"/>
    <w:rsid w:val="006E5564"/>
    <w:rsid w:val="006E63AC"/>
    <w:rsid w:val="006F2167"/>
    <w:rsid w:val="006F2CFC"/>
    <w:rsid w:val="0070102E"/>
    <w:rsid w:val="00704856"/>
    <w:rsid w:val="007135D5"/>
    <w:rsid w:val="00714A3F"/>
    <w:rsid w:val="00717360"/>
    <w:rsid w:val="00730241"/>
    <w:rsid w:val="007377AB"/>
    <w:rsid w:val="007423F6"/>
    <w:rsid w:val="00745BDD"/>
    <w:rsid w:val="00750CF4"/>
    <w:rsid w:val="00756EC8"/>
    <w:rsid w:val="00765724"/>
    <w:rsid w:val="00766922"/>
    <w:rsid w:val="007741E3"/>
    <w:rsid w:val="00777A46"/>
    <w:rsid w:val="007809D4"/>
    <w:rsid w:val="00781C88"/>
    <w:rsid w:val="00785163"/>
    <w:rsid w:val="007946B6"/>
    <w:rsid w:val="00797DE4"/>
    <w:rsid w:val="007A079F"/>
    <w:rsid w:val="007A1F3C"/>
    <w:rsid w:val="007A4408"/>
    <w:rsid w:val="007B31F6"/>
    <w:rsid w:val="007B63BD"/>
    <w:rsid w:val="007C3E25"/>
    <w:rsid w:val="007C45C8"/>
    <w:rsid w:val="007C496C"/>
    <w:rsid w:val="007D353A"/>
    <w:rsid w:val="007D5DD6"/>
    <w:rsid w:val="007E3DE5"/>
    <w:rsid w:val="007F63BB"/>
    <w:rsid w:val="0080054F"/>
    <w:rsid w:val="0080229C"/>
    <w:rsid w:val="00803448"/>
    <w:rsid w:val="008040B1"/>
    <w:rsid w:val="00804F51"/>
    <w:rsid w:val="0081122E"/>
    <w:rsid w:val="00813299"/>
    <w:rsid w:val="00814088"/>
    <w:rsid w:val="0082420A"/>
    <w:rsid w:val="00825D3A"/>
    <w:rsid w:val="00827260"/>
    <w:rsid w:val="00834614"/>
    <w:rsid w:val="00835EA2"/>
    <w:rsid w:val="008377EE"/>
    <w:rsid w:val="008402D8"/>
    <w:rsid w:val="00842C55"/>
    <w:rsid w:val="00854337"/>
    <w:rsid w:val="00854989"/>
    <w:rsid w:val="008617AC"/>
    <w:rsid w:val="00866FD9"/>
    <w:rsid w:val="008679DD"/>
    <w:rsid w:val="00871D43"/>
    <w:rsid w:val="00885D41"/>
    <w:rsid w:val="008949E2"/>
    <w:rsid w:val="00895438"/>
    <w:rsid w:val="00896817"/>
    <w:rsid w:val="008A1135"/>
    <w:rsid w:val="008A1D8F"/>
    <w:rsid w:val="008A4BFB"/>
    <w:rsid w:val="008B4BA7"/>
    <w:rsid w:val="008B65BD"/>
    <w:rsid w:val="008C2A76"/>
    <w:rsid w:val="008E4901"/>
    <w:rsid w:val="008E6355"/>
    <w:rsid w:val="008E6ABD"/>
    <w:rsid w:val="008F2D0B"/>
    <w:rsid w:val="008F7840"/>
    <w:rsid w:val="008F7871"/>
    <w:rsid w:val="00901B97"/>
    <w:rsid w:val="009025B9"/>
    <w:rsid w:val="00912CD0"/>
    <w:rsid w:val="009147D8"/>
    <w:rsid w:val="009169B1"/>
    <w:rsid w:val="00917D87"/>
    <w:rsid w:val="0092136A"/>
    <w:rsid w:val="009241D2"/>
    <w:rsid w:val="00927DF3"/>
    <w:rsid w:val="009318F5"/>
    <w:rsid w:val="00936BFC"/>
    <w:rsid w:val="00937484"/>
    <w:rsid w:val="00944934"/>
    <w:rsid w:val="00945EDB"/>
    <w:rsid w:val="009516AC"/>
    <w:rsid w:val="00971462"/>
    <w:rsid w:val="00976BEF"/>
    <w:rsid w:val="00977500"/>
    <w:rsid w:val="0097784F"/>
    <w:rsid w:val="00977980"/>
    <w:rsid w:val="00986531"/>
    <w:rsid w:val="00987CD4"/>
    <w:rsid w:val="009A677C"/>
    <w:rsid w:val="009B38CE"/>
    <w:rsid w:val="009C36EF"/>
    <w:rsid w:val="009D4AF4"/>
    <w:rsid w:val="009E3BA6"/>
    <w:rsid w:val="009E4F5C"/>
    <w:rsid w:val="009F0274"/>
    <w:rsid w:val="009F0D0B"/>
    <w:rsid w:val="009F1878"/>
    <w:rsid w:val="00A06CE5"/>
    <w:rsid w:val="00A16A56"/>
    <w:rsid w:val="00A175A6"/>
    <w:rsid w:val="00A202DA"/>
    <w:rsid w:val="00A27E19"/>
    <w:rsid w:val="00A3280D"/>
    <w:rsid w:val="00A35AB2"/>
    <w:rsid w:val="00A37669"/>
    <w:rsid w:val="00A430E1"/>
    <w:rsid w:val="00A44971"/>
    <w:rsid w:val="00A45D31"/>
    <w:rsid w:val="00A567E2"/>
    <w:rsid w:val="00A61EA1"/>
    <w:rsid w:val="00A635B4"/>
    <w:rsid w:val="00A720F4"/>
    <w:rsid w:val="00A80600"/>
    <w:rsid w:val="00A857EC"/>
    <w:rsid w:val="00A9076A"/>
    <w:rsid w:val="00A972DE"/>
    <w:rsid w:val="00AB0DDC"/>
    <w:rsid w:val="00AB13F1"/>
    <w:rsid w:val="00AB2CCB"/>
    <w:rsid w:val="00AB3EB7"/>
    <w:rsid w:val="00AD15FA"/>
    <w:rsid w:val="00AD15FE"/>
    <w:rsid w:val="00AD2321"/>
    <w:rsid w:val="00AD2EFD"/>
    <w:rsid w:val="00AD4280"/>
    <w:rsid w:val="00AD7D1B"/>
    <w:rsid w:val="00AD7D89"/>
    <w:rsid w:val="00AE015D"/>
    <w:rsid w:val="00AE7964"/>
    <w:rsid w:val="00AF091A"/>
    <w:rsid w:val="00AF48B7"/>
    <w:rsid w:val="00AF578E"/>
    <w:rsid w:val="00AF656E"/>
    <w:rsid w:val="00B03E87"/>
    <w:rsid w:val="00B054A9"/>
    <w:rsid w:val="00B059EE"/>
    <w:rsid w:val="00B06A01"/>
    <w:rsid w:val="00B132F8"/>
    <w:rsid w:val="00B24F07"/>
    <w:rsid w:val="00B250B0"/>
    <w:rsid w:val="00B41F3B"/>
    <w:rsid w:val="00B42830"/>
    <w:rsid w:val="00B42E8F"/>
    <w:rsid w:val="00B439E5"/>
    <w:rsid w:val="00B43A13"/>
    <w:rsid w:val="00B47DD4"/>
    <w:rsid w:val="00B54FE5"/>
    <w:rsid w:val="00B56EED"/>
    <w:rsid w:val="00B57A97"/>
    <w:rsid w:val="00B61F2E"/>
    <w:rsid w:val="00B63DF6"/>
    <w:rsid w:val="00B66AA6"/>
    <w:rsid w:val="00B74973"/>
    <w:rsid w:val="00B75BCE"/>
    <w:rsid w:val="00B77AF9"/>
    <w:rsid w:val="00B77CE8"/>
    <w:rsid w:val="00B8305B"/>
    <w:rsid w:val="00BA3E5B"/>
    <w:rsid w:val="00BA584E"/>
    <w:rsid w:val="00BB337C"/>
    <w:rsid w:val="00BC19E1"/>
    <w:rsid w:val="00BC59E0"/>
    <w:rsid w:val="00BD2D70"/>
    <w:rsid w:val="00BE1541"/>
    <w:rsid w:val="00BE2858"/>
    <w:rsid w:val="00BE737A"/>
    <w:rsid w:val="00BF1997"/>
    <w:rsid w:val="00BF6A6E"/>
    <w:rsid w:val="00C06DB5"/>
    <w:rsid w:val="00C079AA"/>
    <w:rsid w:val="00C14A29"/>
    <w:rsid w:val="00C156BC"/>
    <w:rsid w:val="00C158E5"/>
    <w:rsid w:val="00C20779"/>
    <w:rsid w:val="00C2080D"/>
    <w:rsid w:val="00C20A9C"/>
    <w:rsid w:val="00C24F4E"/>
    <w:rsid w:val="00C2642C"/>
    <w:rsid w:val="00C27DF0"/>
    <w:rsid w:val="00C3303C"/>
    <w:rsid w:val="00C37272"/>
    <w:rsid w:val="00C41CF9"/>
    <w:rsid w:val="00C43A63"/>
    <w:rsid w:val="00C45AFC"/>
    <w:rsid w:val="00C45E66"/>
    <w:rsid w:val="00C460B8"/>
    <w:rsid w:val="00C541FE"/>
    <w:rsid w:val="00C556AC"/>
    <w:rsid w:val="00C61044"/>
    <w:rsid w:val="00C635C0"/>
    <w:rsid w:val="00C669FE"/>
    <w:rsid w:val="00C72296"/>
    <w:rsid w:val="00C82B04"/>
    <w:rsid w:val="00C83E06"/>
    <w:rsid w:val="00CA2D64"/>
    <w:rsid w:val="00CA3A7A"/>
    <w:rsid w:val="00CA47D9"/>
    <w:rsid w:val="00CB714B"/>
    <w:rsid w:val="00CC403B"/>
    <w:rsid w:val="00CC54E9"/>
    <w:rsid w:val="00CC5FEE"/>
    <w:rsid w:val="00CC68A4"/>
    <w:rsid w:val="00CD2ABF"/>
    <w:rsid w:val="00CD32A8"/>
    <w:rsid w:val="00CD3D0F"/>
    <w:rsid w:val="00CD423B"/>
    <w:rsid w:val="00CE199B"/>
    <w:rsid w:val="00CE1AD6"/>
    <w:rsid w:val="00CE7910"/>
    <w:rsid w:val="00CF5D76"/>
    <w:rsid w:val="00CF5FAB"/>
    <w:rsid w:val="00CF6EFC"/>
    <w:rsid w:val="00D0012D"/>
    <w:rsid w:val="00D007C4"/>
    <w:rsid w:val="00D155E5"/>
    <w:rsid w:val="00D30D34"/>
    <w:rsid w:val="00D5169C"/>
    <w:rsid w:val="00D55AA9"/>
    <w:rsid w:val="00D56FCF"/>
    <w:rsid w:val="00D6180E"/>
    <w:rsid w:val="00D63A1C"/>
    <w:rsid w:val="00D647B4"/>
    <w:rsid w:val="00D80B36"/>
    <w:rsid w:val="00D82BF6"/>
    <w:rsid w:val="00D87E0E"/>
    <w:rsid w:val="00DA0264"/>
    <w:rsid w:val="00DA4A4E"/>
    <w:rsid w:val="00DA6EAA"/>
    <w:rsid w:val="00DB15A0"/>
    <w:rsid w:val="00DB34FF"/>
    <w:rsid w:val="00DB53D2"/>
    <w:rsid w:val="00DB7EED"/>
    <w:rsid w:val="00DC67D2"/>
    <w:rsid w:val="00DC6B37"/>
    <w:rsid w:val="00DD1CD0"/>
    <w:rsid w:val="00DD3A03"/>
    <w:rsid w:val="00DD4EE0"/>
    <w:rsid w:val="00DE21A8"/>
    <w:rsid w:val="00DE6E5E"/>
    <w:rsid w:val="00DF26A6"/>
    <w:rsid w:val="00DF4326"/>
    <w:rsid w:val="00DF4C98"/>
    <w:rsid w:val="00DF5F52"/>
    <w:rsid w:val="00E00DEF"/>
    <w:rsid w:val="00E05C40"/>
    <w:rsid w:val="00E14436"/>
    <w:rsid w:val="00E15835"/>
    <w:rsid w:val="00E33743"/>
    <w:rsid w:val="00E33A03"/>
    <w:rsid w:val="00E40881"/>
    <w:rsid w:val="00E41A56"/>
    <w:rsid w:val="00E60A3C"/>
    <w:rsid w:val="00E60B65"/>
    <w:rsid w:val="00E64BF2"/>
    <w:rsid w:val="00E64CCF"/>
    <w:rsid w:val="00E6701A"/>
    <w:rsid w:val="00E733CD"/>
    <w:rsid w:val="00E86FB0"/>
    <w:rsid w:val="00E9065F"/>
    <w:rsid w:val="00E921B9"/>
    <w:rsid w:val="00EA0F6B"/>
    <w:rsid w:val="00EA2DED"/>
    <w:rsid w:val="00EA4671"/>
    <w:rsid w:val="00EB0862"/>
    <w:rsid w:val="00EB38ED"/>
    <w:rsid w:val="00EB45CE"/>
    <w:rsid w:val="00EB6B2A"/>
    <w:rsid w:val="00EB7983"/>
    <w:rsid w:val="00EC3CD2"/>
    <w:rsid w:val="00EC505B"/>
    <w:rsid w:val="00ED39CD"/>
    <w:rsid w:val="00EE1829"/>
    <w:rsid w:val="00EE292E"/>
    <w:rsid w:val="00EE2A6D"/>
    <w:rsid w:val="00EE792D"/>
    <w:rsid w:val="00EF0194"/>
    <w:rsid w:val="00EF0661"/>
    <w:rsid w:val="00EF0FCE"/>
    <w:rsid w:val="00F02FCB"/>
    <w:rsid w:val="00F101C2"/>
    <w:rsid w:val="00F179B3"/>
    <w:rsid w:val="00F222EC"/>
    <w:rsid w:val="00F22888"/>
    <w:rsid w:val="00F3552C"/>
    <w:rsid w:val="00F35D64"/>
    <w:rsid w:val="00F36459"/>
    <w:rsid w:val="00F375C8"/>
    <w:rsid w:val="00F415A5"/>
    <w:rsid w:val="00F41AD4"/>
    <w:rsid w:val="00F50E0F"/>
    <w:rsid w:val="00F50E2C"/>
    <w:rsid w:val="00F52EB5"/>
    <w:rsid w:val="00F5516B"/>
    <w:rsid w:val="00F55980"/>
    <w:rsid w:val="00F61FA8"/>
    <w:rsid w:val="00F642F0"/>
    <w:rsid w:val="00F64EBA"/>
    <w:rsid w:val="00F66A44"/>
    <w:rsid w:val="00F66B17"/>
    <w:rsid w:val="00F7576C"/>
    <w:rsid w:val="00F91087"/>
    <w:rsid w:val="00F92985"/>
    <w:rsid w:val="00F953CE"/>
    <w:rsid w:val="00F95BFB"/>
    <w:rsid w:val="00FA28B8"/>
    <w:rsid w:val="00FA59F6"/>
    <w:rsid w:val="00FA6029"/>
    <w:rsid w:val="00FB091F"/>
    <w:rsid w:val="00FB503C"/>
    <w:rsid w:val="00FB6715"/>
    <w:rsid w:val="00FE0BBA"/>
    <w:rsid w:val="00FE15A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7F5CC51B-818D-45FB-8877-AF829104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E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4E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4E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4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AD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4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ADD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D0B"/>
    <w:pPr>
      <w:ind w:left="720"/>
      <w:contextualSpacing/>
    </w:pPr>
  </w:style>
  <w:style w:type="table" w:styleId="TableGrid">
    <w:name w:val="Table Grid"/>
    <w:basedOn w:val="TableNormal"/>
    <w:uiPriority w:val="59"/>
    <w:rsid w:val="0070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kcountymd.gov/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ederickcountymd.gov/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lson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Frederick County Government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Kemerly Wilson</dc:creator>
  <cp:lastModifiedBy>Reggio,Janis</cp:lastModifiedBy>
  <cp:revision>2</cp:revision>
  <cp:lastPrinted>2016-10-25T17:18:00Z</cp:lastPrinted>
  <dcterms:created xsi:type="dcterms:W3CDTF">2016-11-29T13:42:00Z</dcterms:created>
  <dcterms:modified xsi:type="dcterms:W3CDTF">2016-11-29T13:42:00Z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